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0" w:rsidRDefault="00826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826470" w:rsidRDefault="00826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826470" w:rsidRDefault="00826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826470" w:rsidRDefault="00826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:rsidR="00826470" w:rsidRDefault="008264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(27.04.2020-10.05.2020)</w:t>
      </w:r>
    </w:p>
    <w:p w:rsidR="00826470" w:rsidRDefault="008264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86"/>
        <w:gridCol w:w="4456"/>
        <w:gridCol w:w="2431"/>
      </w:tblGrid>
      <w:tr w:rsidR="00826470" w:rsidRPr="00783A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Pr="00783ADC" w:rsidRDefault="008264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27.04.2020-10.05.2020</w:t>
            </w:r>
          </w:p>
        </w:tc>
      </w:tr>
      <w:tr w:rsidR="00826470" w:rsidRPr="00783AD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Pr="00783ADC" w:rsidRDefault="0082647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Pr="00783ADC" w:rsidRDefault="0082647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Pr="00783ADC" w:rsidRDefault="0082647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26470" w:rsidRPr="00783A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СМИ.  </w:t>
            </w:r>
          </w:p>
          <w:p w:rsidR="00826470" w:rsidRPr="00783ADC" w:rsidRDefault="0082647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https://resh.edu.ru/subject/lesson/2890/start/</w:t>
              </w:r>
            </w:hyperlink>
          </w:p>
          <w:p w:rsidR="00826470" w:rsidRDefault="00826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23.</w:t>
            </w:r>
          </w:p>
          <w:p w:rsidR="00826470" w:rsidRPr="006244CC" w:rsidRDefault="008264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Computers: for and against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С.100-101, у.1-5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С.102-103, у.2, 4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С.104, у.5,6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С.105, у.1-5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с.65, у.1-4</w:t>
            </w:r>
          </w:p>
          <w:p w:rsidR="00826470" w:rsidRDefault="0082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с.66,у.1-3</w:t>
            </w:r>
          </w:p>
          <w:p w:rsidR="00826470" w:rsidRPr="00783ADC" w:rsidRDefault="00826470">
            <w:pPr>
              <w:jc w:val="both"/>
            </w:pPr>
          </w:p>
        </w:tc>
      </w:tr>
    </w:tbl>
    <w:p w:rsidR="00826470" w:rsidRDefault="00826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70" w:rsidRDefault="00826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70" w:rsidRDefault="00826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70" w:rsidRDefault="008264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470" w:rsidSect="0097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28A"/>
    <w:rsid w:val="005D028A"/>
    <w:rsid w:val="006244CC"/>
    <w:rsid w:val="00783ADC"/>
    <w:rsid w:val="00826470"/>
    <w:rsid w:val="0097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9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2020-04-26T17:30:00Z</dcterms:created>
  <dcterms:modified xsi:type="dcterms:W3CDTF">2020-04-26T17:31:00Z</dcterms:modified>
</cp:coreProperties>
</file>